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0BF9" w:rsidRDefault="00910BF9" w:rsidP="00B212B9">
      <w:r>
        <w:t>Załącznik nr 1 do</w:t>
      </w:r>
      <w:r w:rsidRPr="00B212B9">
        <w:t xml:space="preserve"> </w:t>
      </w:r>
      <w:r>
        <w:t xml:space="preserve">zaproszenia </w:t>
      </w:r>
    </w:p>
    <w:p w:rsidR="00910BF9" w:rsidRDefault="00910BF9" w:rsidP="00D22CA7">
      <w:pPr>
        <w:pStyle w:val="Nagwek1"/>
      </w:pPr>
      <w:r>
        <w:rPr>
          <w:rFonts w:eastAsia="Calibri"/>
        </w:rPr>
        <w:t xml:space="preserve">Formularz </w:t>
      </w:r>
      <w:r w:rsidRPr="00D22CA7">
        <w:rPr>
          <w:rFonts w:eastAsia="Calibri"/>
        </w:rPr>
        <w:t>ofertowy</w:t>
      </w:r>
    </w:p>
    <w:p w:rsidR="00910BF9" w:rsidRDefault="00910BF9" w:rsidP="00D22CA7">
      <w:pPr>
        <w:spacing w:after="0"/>
      </w:pPr>
      <w:r>
        <w:t>Dane Zamawiającego:</w:t>
      </w:r>
    </w:p>
    <w:p w:rsidR="00910BF9" w:rsidRDefault="00910BF9" w:rsidP="00D22CA7">
      <w:pPr>
        <w:spacing w:after="0"/>
      </w:pPr>
      <w:r>
        <w:t>Szkoła Podstawowa nr 12</w:t>
      </w:r>
    </w:p>
    <w:p w:rsidR="00910BF9" w:rsidRDefault="00910BF9" w:rsidP="00D22CA7">
      <w:pPr>
        <w:spacing w:after="0"/>
      </w:pPr>
      <w:r>
        <w:t xml:space="preserve">im. K. Makuszyńskiego </w:t>
      </w:r>
    </w:p>
    <w:p w:rsidR="00910BF9" w:rsidRDefault="00910BF9" w:rsidP="00D22CA7">
      <w:pPr>
        <w:spacing w:after="0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910BF9" w:rsidRDefault="00910BF9" w:rsidP="00D22CA7">
      <w:pPr>
        <w:spacing w:after="0"/>
      </w:pPr>
      <w:r>
        <w:t>97-300 Piotrków Trybunalski</w:t>
      </w:r>
    </w:p>
    <w:p w:rsidR="00910BF9" w:rsidRDefault="00910BF9" w:rsidP="00D22CA7">
      <w:pPr>
        <w:spacing w:before="360"/>
      </w:pPr>
      <w:r>
        <w:t xml:space="preserve">W postępowaniu o udzielenie zamówienia publicznego prowadzonego na podstawie art. 2 ust. 1 pkt 1), co do którego przepisy ustawy z dnia 11 września 2019 roku Prawo zamówień publicznych (t. j. Dz. U. z 2022 r. poz. 1710 ze zm., z 2023 r. poz. 412) nie mają zastosowania na zakup </w:t>
      </w:r>
      <w:r>
        <w:rPr>
          <w:lang w:eastAsia="en-US"/>
        </w:rPr>
        <w:t>mebli</w:t>
      </w:r>
      <w:r>
        <w:t xml:space="preserve"> dla potrzeb uczniów Szkoły Podstawowej nr 12 im. K. Makuszyńskiego w Piotrkowie Trybunalskim, w ramach </w:t>
      </w:r>
      <w:r>
        <w:rPr>
          <w:lang w:eastAsia="en-US"/>
        </w:rPr>
        <w:t>zadania „zakupy inwestycyjne w SP12 – I etap”</w:t>
      </w:r>
      <w:r>
        <w:t>.</w:t>
      </w:r>
    </w:p>
    <w:p w:rsidR="00910BF9" w:rsidRDefault="00910BF9">
      <w:r>
        <w:rPr>
          <w:szCs w:val="24"/>
        </w:rPr>
        <w:t xml:space="preserve">Dane Wykonawcy: </w:t>
      </w:r>
    </w:p>
    <w:p w:rsidR="00910BF9" w:rsidRDefault="00910BF9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 xml:space="preserve">Osoba upoważniona do reprezentacji Wykonawcy/ów i podpisująca ofertę: </w:t>
      </w:r>
    </w:p>
    <w:p w:rsidR="00D22CA7" w:rsidRDefault="00D22CA7" w:rsidP="00D22CA7">
      <w:pPr>
        <w:tabs>
          <w:tab w:val="right" w:leader="dot" w:pos="8789"/>
        </w:tabs>
      </w:pPr>
      <w:r>
        <w:rPr>
          <w:szCs w:val="24"/>
        </w:rPr>
        <w:tab/>
      </w:r>
    </w:p>
    <w:p w:rsidR="00910BF9" w:rsidRDefault="00910BF9" w:rsidP="00D22CA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>Wykonawca/Wyko</w:t>
      </w:r>
      <w:r w:rsidR="00D22CA7">
        <w:rPr>
          <w:szCs w:val="24"/>
        </w:rPr>
        <w:t>nawcy:</w:t>
      </w:r>
      <w:r w:rsidR="00D22CA7">
        <w:rPr>
          <w:szCs w:val="24"/>
        </w:rPr>
        <w:tab/>
      </w:r>
    </w:p>
    <w:p w:rsidR="00D22CA7" w:rsidRDefault="00D22CA7" w:rsidP="00D22CA7">
      <w:pPr>
        <w:tabs>
          <w:tab w:val="right" w:leader="dot" w:pos="8789"/>
        </w:tabs>
      </w:pPr>
      <w:r>
        <w:rPr>
          <w:szCs w:val="24"/>
        </w:rPr>
        <w:tab/>
      </w:r>
    </w:p>
    <w:p w:rsidR="00910BF9" w:rsidRDefault="00910BF9" w:rsidP="00D22CA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>Adres</w:t>
      </w:r>
      <w:r w:rsidR="00D22CA7">
        <w:rPr>
          <w:szCs w:val="24"/>
        </w:rPr>
        <w:t xml:space="preserve">: </w:t>
      </w:r>
      <w:r w:rsidR="00D22CA7">
        <w:rPr>
          <w:szCs w:val="24"/>
        </w:rPr>
        <w:tab/>
      </w:r>
    </w:p>
    <w:p w:rsidR="00D22CA7" w:rsidRDefault="00D22CA7" w:rsidP="00D22CA7">
      <w:pPr>
        <w:tabs>
          <w:tab w:val="right" w:leader="dot" w:pos="8789"/>
        </w:tabs>
      </w:pPr>
      <w:r>
        <w:rPr>
          <w:szCs w:val="24"/>
        </w:rPr>
        <w:tab/>
      </w:r>
    </w:p>
    <w:p w:rsidR="00910BF9" w:rsidRDefault="00910BF9" w:rsidP="00D22CA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>Adres do korespondencji (jeżeli inny niż adres siedziby</w:t>
      </w:r>
      <w:r w:rsidR="00D22CA7">
        <w:rPr>
          <w:szCs w:val="24"/>
        </w:rPr>
        <w:t>):</w:t>
      </w:r>
      <w:r w:rsidR="00D22CA7">
        <w:rPr>
          <w:szCs w:val="24"/>
        </w:rPr>
        <w:tab/>
      </w:r>
    </w:p>
    <w:p w:rsidR="00D22CA7" w:rsidRDefault="00D22CA7" w:rsidP="00D22CA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ab/>
      </w:r>
    </w:p>
    <w:p w:rsidR="00D22CA7" w:rsidRDefault="00D22CA7" w:rsidP="00D22CA7">
      <w:pPr>
        <w:tabs>
          <w:tab w:val="right" w:leader="dot" w:pos="8789"/>
        </w:tabs>
      </w:pPr>
      <w:r>
        <w:rPr>
          <w:szCs w:val="24"/>
        </w:rPr>
        <w:tab/>
      </w:r>
    </w:p>
    <w:p w:rsidR="00910BF9" w:rsidRDefault="00910BF9" w:rsidP="00D22CA7">
      <w:pPr>
        <w:tabs>
          <w:tab w:val="right" w:leader="dot" w:pos="8789"/>
        </w:tabs>
      </w:pPr>
      <w:r>
        <w:rPr>
          <w:szCs w:val="24"/>
        </w:rPr>
        <w:t>NIP</w:t>
      </w:r>
      <w:r w:rsidR="00D22CA7">
        <w:rPr>
          <w:szCs w:val="24"/>
        </w:rPr>
        <w:tab/>
      </w:r>
    </w:p>
    <w:p w:rsidR="00910BF9" w:rsidRDefault="00910BF9">
      <w:r>
        <w:rPr>
          <w:szCs w:val="24"/>
        </w:rPr>
        <w:t>Pozostałe Dane Wykonawcy:</w:t>
      </w:r>
    </w:p>
    <w:p w:rsidR="00910BF9" w:rsidRDefault="00910BF9">
      <w:r>
        <w:rPr>
          <w:color w:val="000000"/>
          <w:szCs w:val="24"/>
        </w:rPr>
        <w:t>Czy Wykonawca jest*:</w:t>
      </w:r>
    </w:p>
    <w:p w:rsidR="00910BF9" w:rsidRDefault="00910BF9">
      <w:pPr>
        <w:numPr>
          <w:ilvl w:val="3"/>
          <w:numId w:val="3"/>
        </w:numPr>
        <w:tabs>
          <w:tab w:val="center" w:pos="-2127"/>
        </w:tabs>
        <w:spacing w:after="0" w:line="276" w:lineRule="auto"/>
        <w:ind w:hanging="2946"/>
        <w:jc w:val="both"/>
      </w:pPr>
      <w:r>
        <w:rPr>
          <w:color w:val="000000"/>
          <w:szCs w:val="24"/>
        </w:rPr>
        <w:t xml:space="preserve">mikroprzedsiębiorstwem </w:t>
      </w:r>
    </w:p>
    <w:p w:rsidR="00910BF9" w:rsidRDefault="00910BF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lastRenderedPageBreak/>
        <w:t>TAK</w:t>
      </w:r>
    </w:p>
    <w:p w:rsidR="00910BF9" w:rsidRDefault="00910BF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910BF9" w:rsidRDefault="00910BF9">
      <w:pPr>
        <w:numPr>
          <w:ilvl w:val="3"/>
          <w:numId w:val="3"/>
        </w:numPr>
        <w:tabs>
          <w:tab w:val="center" w:pos="-2127"/>
        </w:tabs>
        <w:spacing w:after="0" w:line="276" w:lineRule="auto"/>
        <w:ind w:hanging="2946"/>
        <w:jc w:val="both"/>
      </w:pPr>
      <w:r>
        <w:rPr>
          <w:color w:val="000000"/>
          <w:szCs w:val="24"/>
        </w:rPr>
        <w:t xml:space="preserve">małym </w:t>
      </w:r>
    </w:p>
    <w:p w:rsidR="00910BF9" w:rsidRDefault="00910BF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TAK</w:t>
      </w:r>
    </w:p>
    <w:p w:rsidR="00910BF9" w:rsidRDefault="00910BF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910BF9" w:rsidRDefault="00910BF9">
      <w:pPr>
        <w:numPr>
          <w:ilvl w:val="3"/>
          <w:numId w:val="3"/>
        </w:numPr>
        <w:tabs>
          <w:tab w:val="center" w:pos="-2127"/>
        </w:tabs>
        <w:spacing w:after="0" w:line="276" w:lineRule="auto"/>
        <w:ind w:hanging="2946"/>
        <w:jc w:val="both"/>
      </w:pPr>
      <w:r>
        <w:rPr>
          <w:color w:val="000000"/>
          <w:szCs w:val="24"/>
        </w:rPr>
        <w:t>średnim przedsiębiorstwem</w:t>
      </w:r>
    </w:p>
    <w:p w:rsidR="00910BF9" w:rsidRDefault="00910BF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TAK</w:t>
      </w:r>
    </w:p>
    <w:p w:rsidR="00910BF9" w:rsidRDefault="00910BF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910BF9" w:rsidRDefault="00910BF9">
      <w:pPr>
        <w:spacing w:after="0"/>
      </w:pPr>
      <w:r>
        <w:rPr>
          <w:szCs w:val="24"/>
        </w:rPr>
        <w:t xml:space="preserve">Uwaga: </w:t>
      </w:r>
    </w:p>
    <w:p w:rsidR="00910BF9" w:rsidRDefault="00910BF9">
      <w:pPr>
        <w:spacing w:after="0"/>
      </w:pPr>
      <w:r>
        <w:rPr>
          <w:szCs w:val="24"/>
        </w:rPr>
        <w:t xml:space="preserve">*zaznaczyć odpowiednie. </w:t>
      </w:r>
    </w:p>
    <w:p w:rsidR="00910BF9" w:rsidRDefault="00910BF9" w:rsidP="00D22CA7">
      <w:r>
        <w:t>Przez Mikroprzedsiębiorstwo rozumie się: przedsiębiorstwo, które zatrudnia mniej niż 10 osób i którego roczny obrót lub roczna suma bilansowa nie przekracza 2 milionów EUR.</w:t>
      </w:r>
    </w:p>
    <w:p w:rsidR="00910BF9" w:rsidRDefault="00910BF9" w:rsidP="00D22CA7">
      <w:r>
        <w:t xml:space="preserve">Przez </w:t>
      </w:r>
      <w:r>
        <w:rPr>
          <w:lang w:val="x-none"/>
        </w:rPr>
        <w:t>Małe przedsiębiorstwo</w:t>
      </w:r>
      <w:r>
        <w:t xml:space="preserve"> rozumie się</w:t>
      </w:r>
      <w:r>
        <w:rPr>
          <w:lang w:val="x-none"/>
        </w:rPr>
        <w:t>: przedsiębiorstwo, które zatrudnia mniej niż 50 osób i</w:t>
      </w:r>
      <w:r>
        <w:t xml:space="preserve"> </w:t>
      </w:r>
      <w:r>
        <w:rPr>
          <w:lang w:val="x-none"/>
        </w:rPr>
        <w:t>którego roczny obrót lub roczna suma bilansowa nie przekracza 10 milionów EUR.</w:t>
      </w:r>
    </w:p>
    <w:p w:rsidR="00910BF9" w:rsidRDefault="00910BF9" w:rsidP="00D22CA7">
      <w: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10BF9" w:rsidRDefault="00910BF9">
      <w:pPr>
        <w:tabs>
          <w:tab w:val="right" w:leader="dot" w:pos="8222"/>
        </w:tabs>
        <w:rPr>
          <w:szCs w:val="24"/>
        </w:rPr>
      </w:pPr>
      <w:r w:rsidRPr="00D22CA7">
        <w:t>Osoba odpowiedzialna za kontakt z</w:t>
      </w:r>
      <w:r>
        <w:rPr>
          <w:szCs w:val="24"/>
        </w:rPr>
        <w:t xml:space="preserve"> Zamawiającym</w:t>
      </w:r>
      <w:r w:rsidR="00D22CA7">
        <w:rPr>
          <w:szCs w:val="24"/>
        </w:rPr>
        <w:t xml:space="preserve">: </w:t>
      </w:r>
      <w:r w:rsidR="00D22CA7">
        <w:rPr>
          <w:szCs w:val="24"/>
        </w:rPr>
        <w:tab/>
      </w:r>
    </w:p>
    <w:p w:rsidR="00D22CA7" w:rsidRDefault="00D22CA7">
      <w:pPr>
        <w:tabs>
          <w:tab w:val="right" w:leader="dot" w:pos="8222"/>
        </w:tabs>
      </w:pPr>
      <w:r>
        <w:rPr>
          <w:szCs w:val="24"/>
        </w:rPr>
        <w:tab/>
      </w:r>
    </w:p>
    <w:p w:rsidR="00910BF9" w:rsidRDefault="00910BF9">
      <w:pPr>
        <w:tabs>
          <w:tab w:val="right" w:leader="dot" w:pos="8222"/>
        </w:tabs>
      </w:pPr>
      <w:r>
        <w:rPr>
          <w:szCs w:val="24"/>
        </w:rPr>
        <w:t>Dane teleadresowe na które należy przekazywać korespondencję związaną z niniejszym postępowaniem:</w:t>
      </w:r>
    </w:p>
    <w:p w:rsidR="00910BF9" w:rsidRDefault="00910BF9">
      <w:pPr>
        <w:tabs>
          <w:tab w:val="right" w:leader="dot" w:pos="8222"/>
        </w:tabs>
      </w:pPr>
      <w:r>
        <w:rPr>
          <w:szCs w:val="24"/>
        </w:rPr>
        <w:t>Faks</w:t>
      </w:r>
      <w:r w:rsidR="00D22CA7">
        <w:rPr>
          <w:szCs w:val="24"/>
        </w:rPr>
        <w:tab/>
      </w:r>
    </w:p>
    <w:p w:rsidR="00910BF9" w:rsidRDefault="00910BF9">
      <w:pPr>
        <w:tabs>
          <w:tab w:val="right" w:leader="dot" w:pos="8222"/>
        </w:tabs>
      </w:pPr>
      <w:r>
        <w:rPr>
          <w:szCs w:val="24"/>
        </w:rPr>
        <w:t>e- mail</w:t>
      </w:r>
      <w:r w:rsidR="00D22CA7">
        <w:rPr>
          <w:szCs w:val="24"/>
        </w:rPr>
        <w:tab/>
      </w:r>
    </w:p>
    <w:p w:rsidR="00910BF9" w:rsidRDefault="00910BF9" w:rsidP="00D22CA7">
      <w:r>
        <w:t>Zobowiązania Wykonawcy:</w:t>
      </w:r>
    </w:p>
    <w:p w:rsidR="00910BF9" w:rsidRDefault="00910BF9" w:rsidP="00D22CA7">
      <w:r>
        <w:t xml:space="preserve">Oferowany przedmiot zamówienia: dostawa </w:t>
      </w:r>
      <w:r>
        <w:rPr>
          <w:lang w:eastAsia="en-US"/>
        </w:rPr>
        <w:t>mebli</w:t>
      </w:r>
      <w:r>
        <w:t xml:space="preserve"> dla potrzeb uczniów Szkoły Podstawowej nr 12 im. K. Makuszyńskiego w Piotrkowie Trybunalskim, w ramach </w:t>
      </w:r>
      <w:r>
        <w:rPr>
          <w:lang w:eastAsia="en-US"/>
        </w:rPr>
        <w:t>zadania „zakupy inwestycyjne w SP12 – I etap</w:t>
      </w:r>
      <w:r>
        <w:t>.</w:t>
      </w:r>
    </w:p>
    <w:p w:rsidR="00910BF9" w:rsidRDefault="00910BF9" w:rsidP="00D22CA7">
      <w:r>
        <w:t xml:space="preserve">Niniejszym oferuję realizację przedmiotu zamówienia za łączną cenę ofertową*: </w:t>
      </w:r>
    </w:p>
    <w:p w:rsidR="00910BF9" w:rsidRDefault="00910BF9" w:rsidP="00127763">
      <w:pPr>
        <w:tabs>
          <w:tab w:val="right" w:leader="dot" w:pos="8505"/>
        </w:tabs>
        <w:spacing w:after="0"/>
      </w:pPr>
      <w:r>
        <w:rPr>
          <w:szCs w:val="24"/>
        </w:rPr>
        <w:t>Łączna Cena Oferty Netto:</w:t>
      </w:r>
      <w:r w:rsidR="00127763">
        <w:rPr>
          <w:szCs w:val="24"/>
        </w:rPr>
        <w:tab/>
      </w:r>
      <w:r>
        <w:rPr>
          <w:szCs w:val="24"/>
        </w:rPr>
        <w:t>.zł</w:t>
      </w:r>
    </w:p>
    <w:p w:rsidR="00910BF9" w:rsidRDefault="00910BF9">
      <w:pPr>
        <w:tabs>
          <w:tab w:val="right" w:leader="dot" w:pos="8505"/>
        </w:tabs>
        <w:spacing w:after="0"/>
      </w:pPr>
      <w:r>
        <w:rPr>
          <w:szCs w:val="24"/>
        </w:rPr>
        <w:lastRenderedPageBreak/>
        <w:t>(słownie</w:t>
      </w:r>
      <w:r w:rsidR="00127763">
        <w:rPr>
          <w:szCs w:val="24"/>
        </w:rPr>
        <w:tab/>
      </w:r>
    </w:p>
    <w:p w:rsidR="00910BF9" w:rsidRDefault="00910BF9">
      <w:pPr>
        <w:tabs>
          <w:tab w:val="right" w:leader="dot" w:pos="8505"/>
        </w:tabs>
        <w:spacing w:after="0"/>
      </w:pPr>
      <w:r>
        <w:rPr>
          <w:szCs w:val="24"/>
        </w:rPr>
        <w:t>P</w:t>
      </w:r>
      <w:r w:rsidR="00127763">
        <w:rPr>
          <w:szCs w:val="24"/>
        </w:rPr>
        <w:t>odatek</w:t>
      </w:r>
      <w:r>
        <w:rPr>
          <w:szCs w:val="24"/>
        </w:rPr>
        <w:t xml:space="preserve"> VAT</w:t>
      </w:r>
      <w:r w:rsidR="00127763">
        <w:rPr>
          <w:szCs w:val="24"/>
        </w:rPr>
        <w:tab/>
      </w:r>
      <w:r>
        <w:rPr>
          <w:szCs w:val="24"/>
        </w:rPr>
        <w:t>zł</w:t>
      </w:r>
    </w:p>
    <w:p w:rsidR="00910BF9" w:rsidRDefault="00127763">
      <w:pPr>
        <w:tabs>
          <w:tab w:val="right" w:leader="dot" w:pos="8505"/>
        </w:tabs>
        <w:spacing w:after="0"/>
      </w:pPr>
      <w:r>
        <w:rPr>
          <w:szCs w:val="24"/>
        </w:rPr>
        <w:t>(słownie:</w:t>
      </w:r>
      <w:r>
        <w:rPr>
          <w:szCs w:val="24"/>
        </w:rPr>
        <w:tab/>
      </w:r>
    </w:p>
    <w:p w:rsidR="00910BF9" w:rsidRDefault="00910BF9">
      <w:pPr>
        <w:tabs>
          <w:tab w:val="right" w:leader="dot" w:pos="8505"/>
        </w:tabs>
        <w:spacing w:after="0"/>
      </w:pPr>
      <w:r>
        <w:rPr>
          <w:szCs w:val="24"/>
        </w:rPr>
        <w:t>Łączna cena oferty brutto:</w:t>
      </w:r>
      <w:r w:rsidR="00127763">
        <w:rPr>
          <w:szCs w:val="24"/>
        </w:rPr>
        <w:tab/>
      </w:r>
      <w:r>
        <w:rPr>
          <w:szCs w:val="24"/>
        </w:rPr>
        <w:t>zł</w:t>
      </w:r>
    </w:p>
    <w:p w:rsidR="00910BF9" w:rsidRDefault="00910BF9">
      <w:pPr>
        <w:tabs>
          <w:tab w:val="right" w:leader="dot" w:pos="8505"/>
        </w:tabs>
        <w:spacing w:after="0"/>
      </w:pPr>
      <w:r>
        <w:rPr>
          <w:szCs w:val="24"/>
        </w:rPr>
        <w:t xml:space="preserve">(słownie: </w:t>
      </w:r>
      <w:r w:rsidR="00127763">
        <w:rPr>
          <w:szCs w:val="24"/>
        </w:rPr>
        <w:tab/>
      </w:r>
      <w:r>
        <w:rPr>
          <w:szCs w:val="24"/>
        </w:rPr>
        <w:t>)</w:t>
      </w:r>
    </w:p>
    <w:p w:rsidR="00910BF9" w:rsidRDefault="00910BF9">
      <w:r>
        <w:rPr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910BF9" w:rsidRDefault="00910BF9">
      <w:r>
        <w:rPr>
          <w:szCs w:val="24"/>
        </w:rPr>
        <w:t>Podana cena netto w formularzu ofertowym jest tylko wartością informacyjną</w:t>
      </w:r>
      <w:r w:rsidR="00127763">
        <w:rPr>
          <w:szCs w:val="24"/>
        </w:rPr>
        <w:br/>
      </w:r>
      <w:r>
        <w:rPr>
          <w:szCs w:val="24"/>
        </w:rPr>
        <w:t>do sprawozdania, nie podlega badaniu.</w:t>
      </w:r>
    </w:p>
    <w:p w:rsidR="00910BF9" w:rsidRDefault="00910BF9">
      <w:r>
        <w:rPr>
          <w:szCs w:val="24"/>
        </w:rPr>
        <w:t>Pełnomocnik w przypadku składania oferty wspólnej:</w:t>
      </w:r>
    </w:p>
    <w:p w:rsidR="00910BF9" w:rsidRDefault="00910BF9" w:rsidP="00127763">
      <w:pPr>
        <w:tabs>
          <w:tab w:val="right" w:leader="dot" w:pos="8789"/>
        </w:tabs>
      </w:pPr>
      <w:r>
        <w:rPr>
          <w:szCs w:val="24"/>
        </w:rPr>
        <w:t>Nazwisko, imię</w:t>
      </w:r>
      <w:r w:rsidR="00127763">
        <w:rPr>
          <w:szCs w:val="24"/>
        </w:rPr>
        <w:tab/>
      </w:r>
    </w:p>
    <w:p w:rsidR="00910BF9" w:rsidRDefault="00910BF9" w:rsidP="00127763">
      <w:pPr>
        <w:tabs>
          <w:tab w:val="right" w:leader="dot" w:pos="8789"/>
        </w:tabs>
      </w:pPr>
      <w:r>
        <w:rPr>
          <w:szCs w:val="24"/>
        </w:rPr>
        <w:t>Stanowisko:</w:t>
      </w:r>
      <w:r w:rsidR="00127763">
        <w:rPr>
          <w:szCs w:val="24"/>
        </w:rPr>
        <w:tab/>
      </w:r>
    </w:p>
    <w:p w:rsidR="00910BF9" w:rsidRDefault="00910BF9" w:rsidP="00127763">
      <w:pPr>
        <w:tabs>
          <w:tab w:val="right" w:leader="dot" w:pos="3119"/>
          <w:tab w:val="right" w:leader="dot" w:pos="5387"/>
          <w:tab w:val="right" w:leader="dot" w:pos="8789"/>
        </w:tabs>
      </w:pPr>
      <w:r>
        <w:rPr>
          <w:szCs w:val="24"/>
        </w:rPr>
        <w:t xml:space="preserve">Telefon: </w:t>
      </w:r>
      <w:r w:rsidR="00127763">
        <w:rPr>
          <w:szCs w:val="24"/>
        </w:rPr>
        <w:tab/>
      </w:r>
      <w:r>
        <w:rPr>
          <w:szCs w:val="24"/>
        </w:rPr>
        <w:t>, fax:</w:t>
      </w:r>
      <w:r w:rsidR="00127763">
        <w:rPr>
          <w:szCs w:val="24"/>
        </w:rPr>
        <w:tab/>
        <w:t xml:space="preserve"> e-mail:</w:t>
      </w:r>
      <w:r w:rsidR="00127763">
        <w:rPr>
          <w:szCs w:val="24"/>
        </w:rPr>
        <w:tab/>
      </w:r>
    </w:p>
    <w:p w:rsidR="00910BF9" w:rsidRDefault="00910BF9">
      <w:r>
        <w:rPr>
          <w:szCs w:val="24"/>
        </w:rPr>
        <w:t xml:space="preserve">Zakres: </w:t>
      </w:r>
    </w:p>
    <w:p w:rsidR="00910BF9" w:rsidRDefault="00910BF9">
      <w:pPr>
        <w:numPr>
          <w:ilvl w:val="0"/>
          <w:numId w:val="5"/>
        </w:numPr>
      </w:pPr>
      <w:r>
        <w:rPr>
          <w:szCs w:val="24"/>
        </w:rPr>
        <w:t>do reprezentowania w postępowaniu</w:t>
      </w:r>
    </w:p>
    <w:p w:rsidR="00910BF9" w:rsidRDefault="00910BF9">
      <w:pPr>
        <w:numPr>
          <w:ilvl w:val="0"/>
          <w:numId w:val="5"/>
        </w:numPr>
      </w:pPr>
      <w:r>
        <w:rPr>
          <w:szCs w:val="24"/>
        </w:rPr>
        <w:t>do reprezentowania w postępowaniu i zawarcia umowy</w:t>
      </w:r>
    </w:p>
    <w:p w:rsidR="00910BF9" w:rsidRDefault="00910BF9">
      <w:pPr>
        <w:numPr>
          <w:ilvl w:val="0"/>
          <w:numId w:val="5"/>
        </w:numPr>
      </w:pPr>
      <w:r>
        <w:rPr>
          <w:szCs w:val="24"/>
        </w:rPr>
        <w:t>zawarcia umowy</w:t>
      </w:r>
    </w:p>
    <w:p w:rsidR="00910BF9" w:rsidRDefault="00910BF9">
      <w:r>
        <w:rPr>
          <w:szCs w:val="24"/>
        </w:rPr>
        <w:t>Informacja o powstaniu obowiązku podatkowego</w:t>
      </w:r>
    </w:p>
    <w:p w:rsidR="00910BF9" w:rsidRDefault="00910BF9">
      <w:r>
        <w:rPr>
          <w:szCs w:val="24"/>
        </w:rPr>
        <w:t>Oświadczamy, że wybór mojej (naszej) oferty będzie prowadzić do powstania</w:t>
      </w:r>
      <w:r w:rsidR="00260CAC">
        <w:rPr>
          <w:szCs w:val="24"/>
        </w:rPr>
        <w:br/>
      </w:r>
      <w:r>
        <w:rPr>
          <w:szCs w:val="24"/>
        </w:rPr>
        <w:t>u Zamawiającego obowiązku podatkowego na podstawie mechanizmu podzielonej płatności w odniesieniu do następujących towarów lub usług:</w:t>
      </w:r>
    </w:p>
    <w:p w:rsidR="00910BF9" w:rsidRDefault="00910BF9">
      <w:pPr>
        <w:pStyle w:val="Akapitzlist"/>
        <w:widowControl w:val="0"/>
        <w:numPr>
          <w:ilvl w:val="0"/>
          <w:numId w:val="2"/>
        </w:numPr>
        <w:suppressAutoHyphens w:val="0"/>
        <w:spacing w:after="0"/>
        <w:jc w:val="both"/>
      </w:pPr>
      <w:r>
        <w:rPr>
          <w:szCs w:val="24"/>
        </w:rPr>
        <w:t>NIE</w:t>
      </w:r>
    </w:p>
    <w:p w:rsidR="00910BF9" w:rsidRDefault="00910BF9">
      <w:pPr>
        <w:pStyle w:val="Akapitzlist"/>
        <w:widowControl w:val="0"/>
        <w:numPr>
          <w:ilvl w:val="0"/>
          <w:numId w:val="2"/>
        </w:numPr>
        <w:suppressAutoHyphens w:val="0"/>
        <w:spacing w:after="0"/>
        <w:jc w:val="both"/>
      </w:pPr>
      <w:r>
        <w:rPr>
          <w:szCs w:val="24"/>
        </w:rPr>
        <w:t>TAK</w:t>
      </w:r>
    </w:p>
    <w:p w:rsidR="00910BF9" w:rsidRDefault="00910BF9">
      <w:pPr>
        <w:tabs>
          <w:tab w:val="right" w:leader="dot" w:pos="8222"/>
        </w:tabs>
      </w:pPr>
      <w:r>
        <w:rPr>
          <w:szCs w:val="24"/>
        </w:rPr>
        <w:t>……………………………………………………………………………………………...</w:t>
      </w:r>
    </w:p>
    <w:p w:rsidR="00910BF9" w:rsidRDefault="00910BF9">
      <w:r>
        <w:rPr>
          <w:szCs w:val="24"/>
        </w:rPr>
        <w:t>nazwa (rodzaj) towaru lub usługi, których dostawa lub świadczenie będzie prowadzić do jego powstania</w:t>
      </w:r>
    </w:p>
    <w:p w:rsidR="00910BF9" w:rsidRDefault="00910BF9">
      <w:pPr>
        <w:tabs>
          <w:tab w:val="right" w:leader="dot" w:pos="2410"/>
        </w:tabs>
        <w:spacing w:after="0"/>
      </w:pPr>
      <w:r>
        <w:rPr>
          <w:szCs w:val="24"/>
        </w:rPr>
        <w:t>o wartości…………………………..</w:t>
      </w:r>
      <w:r>
        <w:rPr>
          <w:szCs w:val="24"/>
        </w:rPr>
        <w:tab/>
        <w:t>PLN bez kwoty podatku VAT,</w:t>
      </w:r>
    </w:p>
    <w:p w:rsidR="00910BF9" w:rsidRDefault="00910BF9" w:rsidP="00127763">
      <w:pPr>
        <w:tabs>
          <w:tab w:val="right" w:leader="dot" w:pos="7230"/>
          <w:tab w:val="right" w:leader="dot" w:pos="8222"/>
        </w:tabs>
        <w:spacing w:after="0"/>
      </w:pPr>
      <w:r>
        <w:rPr>
          <w:szCs w:val="24"/>
        </w:rPr>
        <w:lastRenderedPageBreak/>
        <w:t>kwota i stawka podatku</w:t>
      </w:r>
      <w:r>
        <w:rPr>
          <w:color w:val="000000"/>
          <w:szCs w:val="24"/>
        </w:rPr>
        <w:t xml:space="preserve"> od towarów lub usług wynosi </w:t>
      </w:r>
      <w:r w:rsidR="0012776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PLN, </w:t>
      </w:r>
      <w:r w:rsidR="00127763">
        <w:rPr>
          <w:color w:val="000000"/>
          <w:szCs w:val="24"/>
        </w:rPr>
        <w:tab/>
      </w:r>
      <w:r>
        <w:rPr>
          <w:color w:val="000000"/>
          <w:szCs w:val="24"/>
        </w:rPr>
        <w:t>%</w:t>
      </w:r>
    </w:p>
    <w:p w:rsidR="00910BF9" w:rsidRDefault="00910BF9">
      <w:r>
        <w:rPr>
          <w:szCs w:val="24"/>
        </w:rPr>
        <w:t>Uwaga:</w:t>
      </w:r>
    </w:p>
    <w:p w:rsidR="00910BF9" w:rsidRDefault="00910BF9">
      <w:r>
        <w:rPr>
          <w:szCs w:val="24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color w:val="000000"/>
          <w:szCs w:val="24"/>
        </w:rPr>
        <w:t>zgodnie</w:t>
      </w:r>
      <w:r w:rsidR="00127763">
        <w:rPr>
          <w:color w:val="000000"/>
          <w:szCs w:val="24"/>
        </w:rPr>
        <w:br/>
      </w:r>
      <w:r>
        <w:rPr>
          <w:color w:val="000000"/>
          <w:szCs w:val="24"/>
        </w:rPr>
        <w:t>z art. 105a ustawy o podatku od towarów i usług tj. Dz. U. 2020 poz. 106).</w:t>
      </w:r>
    </w:p>
    <w:p w:rsidR="00910BF9" w:rsidRDefault="00910BF9">
      <w:r>
        <w:rPr>
          <w:szCs w:val="24"/>
        </w:rPr>
        <w:t>Okres i warunki gwarancji:</w:t>
      </w:r>
    </w:p>
    <w:p w:rsidR="00910BF9" w:rsidRDefault="00910BF9">
      <w:r>
        <w:rPr>
          <w:szCs w:val="24"/>
        </w:rPr>
        <w:t>Zgodny z zapisami zaproszenia.</w:t>
      </w:r>
    </w:p>
    <w:p w:rsidR="00910BF9" w:rsidRDefault="00910BF9">
      <w:r>
        <w:rPr>
          <w:szCs w:val="24"/>
        </w:rPr>
        <w:t xml:space="preserve">Oświadczam, że: </w:t>
      </w:r>
    </w:p>
    <w:p w:rsidR="00910BF9" w:rsidRDefault="00910BF9">
      <w:r>
        <w:rPr>
          <w:szCs w:val="24"/>
        </w:rPr>
        <w:t>Zamówienie zostanie zrealizowane w terminach określonych w zaproszeniu oraz</w:t>
      </w:r>
      <w:r w:rsidR="00260CAC">
        <w:rPr>
          <w:szCs w:val="24"/>
        </w:rPr>
        <w:br/>
      </w:r>
      <w:bookmarkStart w:id="0" w:name="_GoBack"/>
      <w:bookmarkEnd w:id="0"/>
      <w:r>
        <w:rPr>
          <w:szCs w:val="24"/>
        </w:rPr>
        <w:t>we wzorze umowy;</w:t>
      </w:r>
    </w:p>
    <w:p w:rsidR="00910BF9" w:rsidRDefault="00910BF9">
      <w:r>
        <w:rPr>
          <w:szCs w:val="24"/>
        </w:rPr>
        <w:t xml:space="preserve">Zapoznaliśmy się z zaproszeniem oraz ze Wzorem umowy i nie wnosimy do nich zastrzeżeń oraz przyjmujemy warunki w nich zawarte; </w:t>
      </w:r>
    </w:p>
    <w:p w:rsidR="00910BF9" w:rsidRDefault="00910BF9">
      <w:pPr>
        <w:tabs>
          <w:tab w:val="right" w:leader="dot" w:pos="5103"/>
          <w:tab w:val="right" w:leader="dot" w:pos="7088"/>
          <w:tab w:val="right" w:leader="dot" w:pos="8931"/>
        </w:tabs>
      </w:pPr>
      <w:r>
        <w:rPr>
          <w:szCs w:val="24"/>
        </w:rPr>
        <w:t>Sposób zgłaszania reklamacji: fax:……….., telefon:………., e-mail:…………………</w:t>
      </w:r>
    </w:p>
    <w:p w:rsidR="00910BF9" w:rsidRDefault="00910BF9">
      <w:r>
        <w:rPr>
          <w:szCs w:val="24"/>
        </w:rPr>
        <w:t>Zobowiązania w przypadku przyznania zamówienia:</w:t>
      </w:r>
    </w:p>
    <w:p w:rsidR="00127763" w:rsidRDefault="00910BF9" w:rsidP="00127763">
      <w:pPr>
        <w:numPr>
          <w:ilvl w:val="0"/>
          <w:numId w:val="4"/>
        </w:numPr>
        <w:ind w:left="426"/>
      </w:pPr>
      <w:r>
        <w:rPr>
          <w:szCs w:val="24"/>
        </w:rPr>
        <w:t>zobowiązujemy się do zawarcia umowy w miejscu i terminie wyznaczonym</w:t>
      </w:r>
      <w:r w:rsidR="00127763">
        <w:rPr>
          <w:szCs w:val="24"/>
        </w:rPr>
        <w:br/>
      </w:r>
      <w:r>
        <w:rPr>
          <w:szCs w:val="24"/>
        </w:rPr>
        <w:t xml:space="preserve">przez Zamawiającego; </w:t>
      </w:r>
    </w:p>
    <w:p w:rsidR="00127763" w:rsidRPr="00127763" w:rsidRDefault="00910BF9" w:rsidP="00127763">
      <w:pPr>
        <w:numPr>
          <w:ilvl w:val="0"/>
          <w:numId w:val="4"/>
        </w:numPr>
        <w:ind w:left="426"/>
      </w:pPr>
      <w:r w:rsidRPr="00127763">
        <w:rPr>
          <w:szCs w:val="24"/>
        </w:rPr>
        <w:t>osobą upoważnioną do kontaktów z Zamawiającym w sprawach dotyczących realizacji umowy jest</w:t>
      </w:r>
    </w:p>
    <w:p w:rsidR="00910BF9" w:rsidRDefault="00910BF9" w:rsidP="00B212B9">
      <w:pPr>
        <w:tabs>
          <w:tab w:val="right" w:leader="dot" w:pos="8789"/>
        </w:tabs>
        <w:ind w:left="426"/>
      </w:pPr>
      <w:r w:rsidRPr="00127763">
        <w:rPr>
          <w:szCs w:val="24"/>
        </w:rPr>
        <w:t>...........................................................................................................................</w:t>
      </w:r>
    </w:p>
    <w:p w:rsidR="00910BF9" w:rsidRDefault="00127763" w:rsidP="00127763">
      <w:pPr>
        <w:tabs>
          <w:tab w:val="right" w:leader="dot" w:pos="4962"/>
          <w:tab w:val="right" w:leader="dot" w:pos="7513"/>
        </w:tabs>
        <w:ind w:left="426"/>
      </w:pPr>
      <w:r>
        <w:rPr>
          <w:szCs w:val="24"/>
        </w:rPr>
        <w:t>e-mail:</w:t>
      </w:r>
      <w:r>
        <w:rPr>
          <w:szCs w:val="24"/>
        </w:rPr>
        <w:tab/>
        <w:t xml:space="preserve">tel./fax: </w:t>
      </w:r>
      <w:r>
        <w:rPr>
          <w:szCs w:val="24"/>
        </w:rPr>
        <w:tab/>
      </w:r>
    </w:p>
    <w:p w:rsidR="00910BF9" w:rsidRDefault="00910BF9">
      <w:r>
        <w:rPr>
          <w:szCs w:val="24"/>
        </w:rPr>
        <w:t>Zastrzeżenie Wykonawcy:</w:t>
      </w:r>
    </w:p>
    <w:p w:rsidR="00910BF9" w:rsidRDefault="00910BF9">
      <w:r>
        <w:rPr>
          <w:szCs w:val="24"/>
        </w:rPr>
        <w:t>Niżej wymienione dokumenty składające się na ofertę nie mogą być ogólnie udostępnione:</w:t>
      </w:r>
    </w:p>
    <w:p w:rsidR="00B212B9" w:rsidRDefault="00B212B9" w:rsidP="00B212B9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ab/>
      </w:r>
    </w:p>
    <w:p w:rsidR="00910BF9" w:rsidRDefault="00910BF9" w:rsidP="00B212B9">
      <w:r>
        <w:rPr>
          <w:szCs w:val="24"/>
        </w:rPr>
        <w:t>Inne informacje Wykonawcy:</w:t>
      </w:r>
    </w:p>
    <w:p w:rsidR="00910BF9" w:rsidRDefault="00910BF9">
      <w:pPr>
        <w:spacing w:after="0"/>
      </w:pPr>
      <w:r>
        <w:rPr>
          <w:szCs w:val="24"/>
        </w:rPr>
        <w:lastRenderedPageBreak/>
        <w:t>Dostępność oświadczeń lub dokumentów w formie elektronicznej jest możliwa</w:t>
      </w:r>
      <w:r w:rsidR="00127763">
        <w:rPr>
          <w:szCs w:val="24"/>
        </w:rPr>
        <w:br/>
      </w:r>
      <w:r>
        <w:rPr>
          <w:szCs w:val="24"/>
        </w:rPr>
        <w:t>na internetowych ogólnodostępnych i bezpłatnych bazach danych pod adresem:</w:t>
      </w:r>
    </w:p>
    <w:p w:rsidR="00910BF9" w:rsidRDefault="00B212B9" w:rsidP="00127763">
      <w:pPr>
        <w:tabs>
          <w:tab w:val="right" w:leader="dot" w:pos="8789"/>
        </w:tabs>
        <w:spacing w:after="0"/>
      </w:pPr>
      <w:r>
        <w:rPr>
          <w:szCs w:val="24"/>
        </w:rPr>
        <w:tab/>
      </w:r>
    </w:p>
    <w:p w:rsidR="00910BF9" w:rsidRDefault="00910BF9">
      <w:r>
        <w:rPr>
          <w:szCs w:val="24"/>
        </w:rPr>
        <w:t>Spis treści:</w:t>
      </w:r>
    </w:p>
    <w:p w:rsidR="00910BF9" w:rsidRDefault="00910BF9">
      <w:pPr>
        <w:spacing w:after="0"/>
      </w:pPr>
      <w:r>
        <w:rPr>
          <w:szCs w:val="24"/>
        </w:rPr>
        <w:t xml:space="preserve">Integralną część oferty stanowią następujące dokumenty: </w:t>
      </w:r>
    </w:p>
    <w:p w:rsidR="00910BF9" w:rsidRDefault="00910BF9">
      <w:pPr>
        <w:tabs>
          <w:tab w:val="right" w:leader="dot" w:pos="8789"/>
        </w:tabs>
        <w:spacing w:after="0"/>
      </w:pPr>
      <w:r>
        <w:rPr>
          <w:szCs w:val="24"/>
        </w:rPr>
        <w:t xml:space="preserve">1) </w:t>
      </w:r>
      <w:r w:rsidR="00127763">
        <w:rPr>
          <w:szCs w:val="24"/>
        </w:rPr>
        <w:tab/>
      </w:r>
    </w:p>
    <w:p w:rsidR="00910BF9" w:rsidRDefault="00910BF9">
      <w:pPr>
        <w:tabs>
          <w:tab w:val="right" w:leader="dot" w:pos="8789"/>
        </w:tabs>
        <w:spacing w:after="0"/>
      </w:pPr>
      <w:r>
        <w:rPr>
          <w:szCs w:val="24"/>
        </w:rPr>
        <w:t xml:space="preserve">2) </w:t>
      </w:r>
      <w:r w:rsidR="00127763">
        <w:rPr>
          <w:szCs w:val="24"/>
        </w:rPr>
        <w:tab/>
      </w:r>
    </w:p>
    <w:p w:rsidR="00910BF9" w:rsidRDefault="00910BF9">
      <w:pPr>
        <w:tabs>
          <w:tab w:val="right" w:leader="dot" w:pos="3544"/>
        </w:tabs>
        <w:spacing w:before="171" w:after="171"/>
      </w:pPr>
      <w:r>
        <w:rPr>
          <w:szCs w:val="24"/>
        </w:rPr>
        <w:t>Oferta została złożona na</w:t>
      </w:r>
      <w:r w:rsidR="00127763">
        <w:rPr>
          <w:szCs w:val="24"/>
        </w:rPr>
        <w:t xml:space="preserve"> </w:t>
      </w:r>
      <w:r w:rsidR="00127763">
        <w:rPr>
          <w:szCs w:val="24"/>
        </w:rPr>
        <w:tab/>
      </w:r>
      <w:r w:rsidR="00127763">
        <w:rPr>
          <w:szCs w:val="24"/>
        </w:rPr>
        <w:tab/>
      </w:r>
      <w:r>
        <w:rPr>
          <w:szCs w:val="24"/>
        </w:rPr>
        <w:t>.kolejno ponumerowanych stronach.</w:t>
      </w:r>
    </w:p>
    <w:p w:rsidR="00910BF9" w:rsidRDefault="00127763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/>
      </w:pPr>
      <w:r>
        <w:rPr>
          <w:rFonts w:ascii="Arial" w:hAnsi="Arial"/>
        </w:rPr>
        <w:tab/>
      </w:r>
      <w:r w:rsidR="00910BF9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0BF9" w:rsidRDefault="00910BF9">
      <w:pPr>
        <w:pStyle w:val="Default"/>
        <w:tabs>
          <w:tab w:val="left" w:pos="3686"/>
          <w:tab w:val="left" w:pos="4820"/>
          <w:tab w:val="left" w:pos="8789"/>
        </w:tabs>
        <w:spacing w:before="240"/>
      </w:pPr>
      <w:r>
        <w:rPr>
          <w:rFonts w:ascii="Arial" w:hAnsi="Arial"/>
        </w:rPr>
        <w:t>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sectPr w:rsidR="00910BF9">
      <w:pgSz w:w="11906" w:h="16838"/>
      <w:pgMar w:top="708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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323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7"/>
    <w:rsid w:val="001135B4"/>
    <w:rsid w:val="00127763"/>
    <w:rsid w:val="00260CAC"/>
    <w:rsid w:val="00910BF9"/>
    <w:rsid w:val="00B212B9"/>
    <w:rsid w:val="00D2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78B089F-8983-471A-BA50-D9E5E8C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CA7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D22CA7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  <w:sz w:val="22"/>
    </w:rPr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Courier New" w:eastAsia="Times New Roman" w:hAnsi="Courier New" w:cs="Times New Roman"/>
      <w:sz w:val="24"/>
      <w:szCs w:val="20"/>
    </w:rPr>
  </w:style>
  <w:style w:type="character" w:customStyle="1" w:styleId="Domylnaczcionkaakapitu1">
    <w:name w:val="Domyślna czcionka akapitu1"/>
  </w:style>
  <w:style w:type="character" w:customStyle="1" w:styleId="highlight">
    <w:name w:val="highlight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color w:val="00000A"/>
      <w:sz w:val="22"/>
      <w:szCs w:val="22"/>
    </w:rPr>
  </w:style>
  <w:style w:type="character" w:customStyle="1" w:styleId="Nagwek1Znak">
    <w:name w:val="Nagłówek 1 Znak"/>
    <w:rPr>
      <w:rFonts w:ascii="Calibri" w:eastAsia="Times New Roman" w:hAnsi="Calibri" w:cs="Times New Roman"/>
      <w:b/>
      <w:bCs/>
      <w:kern w:val="2"/>
      <w:sz w:val="32"/>
      <w:szCs w:val="32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Courier New" w:eastAsia="Times New Roman" w:hAnsi="Courier New" w:cs="Courier New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A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nowy.dotx</Template>
  <TotalTime>1</TotalTime>
  <Pages>5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ewapar</dc:creator>
  <cp:keywords/>
  <cp:lastModifiedBy>Karcia</cp:lastModifiedBy>
  <cp:revision>2</cp:revision>
  <cp:lastPrinted>1995-11-21T15:41:00Z</cp:lastPrinted>
  <dcterms:created xsi:type="dcterms:W3CDTF">2023-06-01T13:43:00Z</dcterms:created>
  <dcterms:modified xsi:type="dcterms:W3CDTF">2023-06-01T13:43:00Z</dcterms:modified>
</cp:coreProperties>
</file>